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B" w:rsidRPr="008C643B" w:rsidRDefault="00FF17CC" w:rsidP="008C643B">
      <w:pPr>
        <w:shd w:val="clear" w:color="auto" w:fill="DF156E"/>
        <w:autoSpaceDE w:val="0"/>
        <w:autoSpaceDN w:val="0"/>
        <w:spacing w:before="120" w:line="240" w:lineRule="auto"/>
        <w:ind w:left="3119" w:right="567"/>
        <w:jc w:val="center"/>
        <w:rPr>
          <w:rFonts w:asciiTheme="minorHAnsi" w:hAnsiTheme="minorHAnsi"/>
          <w:b/>
          <w:color w:val="FFFFFF" w:themeColor="background1"/>
          <w:sz w:val="40"/>
          <w:szCs w:val="40"/>
        </w:rPr>
      </w:pPr>
      <w:r w:rsidRPr="008C643B">
        <w:rPr>
          <w:noProof/>
          <w:color w:val="FFFFFF" w:themeColor="background1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71120</wp:posOffset>
            </wp:positionV>
            <wp:extent cx="1233805" cy="949960"/>
            <wp:effectExtent l="0" t="0" r="4445" b="2540"/>
            <wp:wrapNone/>
            <wp:docPr id="2" name="Image 1" descr="LOGO ELA_PAVE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LA_PAVE RO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3B" w:rsidRPr="008C643B">
        <w:rPr>
          <w:rFonts w:asciiTheme="minorHAnsi" w:hAnsiTheme="minorHAnsi"/>
          <w:b/>
          <w:color w:val="FFFFFF" w:themeColor="background1"/>
          <w:sz w:val="40"/>
          <w:szCs w:val="40"/>
        </w:rPr>
        <w:t>20</w:t>
      </w:r>
      <w:r w:rsidR="00FB69D4">
        <w:rPr>
          <w:rFonts w:asciiTheme="minorHAnsi" w:hAnsiTheme="minorHAnsi"/>
          <w:b/>
          <w:color w:val="FFFFFF" w:themeColor="background1"/>
          <w:sz w:val="40"/>
          <w:szCs w:val="40"/>
        </w:rPr>
        <w:t>20</w:t>
      </w:r>
      <w:r w:rsidR="008C643B" w:rsidRPr="008C643B">
        <w:rPr>
          <w:rFonts w:asciiTheme="minorHAnsi" w:hAnsiTheme="minorHAnsi"/>
          <w:b/>
          <w:color w:val="FFFFFF" w:themeColor="background1"/>
          <w:sz w:val="40"/>
          <w:szCs w:val="40"/>
        </w:rPr>
        <w:t xml:space="preserve"> FOA GRANT APPLICATION</w:t>
      </w:r>
    </w:p>
    <w:p w:rsidR="008C643B" w:rsidRPr="008C643B" w:rsidRDefault="008C643B" w:rsidP="008C643B">
      <w:pPr>
        <w:shd w:val="clear" w:color="auto" w:fill="DF156E"/>
        <w:ind w:left="3119" w:right="567"/>
        <w:jc w:val="center"/>
        <w:rPr>
          <w:rFonts w:asciiTheme="minorHAnsi" w:hAnsiTheme="minorHAnsi"/>
          <w:b/>
          <w:i/>
          <w:color w:val="FFFFFF" w:themeColor="background1"/>
          <w:sz w:val="40"/>
          <w:szCs w:val="40"/>
        </w:rPr>
      </w:pPr>
      <w:r w:rsidRPr="008C643B">
        <w:rPr>
          <w:rFonts w:asciiTheme="minorHAnsi" w:hAnsiTheme="minorHAnsi"/>
          <w:b/>
          <w:i/>
          <w:color w:val="FFFFFF" w:themeColor="background1"/>
          <w:sz w:val="40"/>
          <w:szCs w:val="40"/>
        </w:rPr>
        <w:t>Letter of Intent</w:t>
      </w:r>
    </w:p>
    <w:p w:rsidR="009C21F7" w:rsidRPr="008C643B" w:rsidRDefault="001E7002" w:rsidP="00506010">
      <w:pPr>
        <w:ind w:left="3119" w:right="567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208280</wp:posOffset>
                </wp:positionV>
                <wp:extent cx="4200525" cy="397510"/>
                <wp:effectExtent l="0" t="0" r="285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97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C730" id="Rectangle 1" o:spid="_x0000_s1026" style="position:absolute;margin-left:153.95pt;margin-top:16.4pt;width:330.75pt;height:31.3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" fillcolor="#d8d8d8 [2732]" strokecolor="black [3213]" strokeweight="1pt"/>
            </w:pict>
          </mc:Fallback>
        </mc:AlternateContent>
      </w:r>
    </w:p>
    <w:p w:rsidR="00702229" w:rsidRPr="00FF17CC" w:rsidRDefault="00FF17CC" w:rsidP="00FF17CC">
      <w:pPr>
        <w:spacing w:after="0"/>
        <w:ind w:left="3119" w:right="567"/>
        <w:rPr>
          <w:i/>
        </w:rPr>
      </w:pPr>
      <w:r w:rsidRPr="00FF17CC">
        <w:rPr>
          <w:i/>
        </w:rPr>
        <w:t>For ELA use only</w:t>
      </w:r>
    </w:p>
    <w:p w:rsidR="00FF17CC" w:rsidRPr="00FF17CC" w:rsidRDefault="00FF17CC" w:rsidP="00FF17CC">
      <w:pPr>
        <w:spacing w:after="0"/>
        <w:ind w:left="3119" w:right="567"/>
        <w:rPr>
          <w:i/>
        </w:rPr>
      </w:pPr>
      <w:r w:rsidRPr="00FF17CC">
        <w:rPr>
          <w:i/>
        </w:rPr>
        <w:t>Project number:</w:t>
      </w:r>
    </w:p>
    <w:p w:rsidR="00B01A1D" w:rsidRPr="0046219F" w:rsidRDefault="00B01A1D" w:rsidP="00757E46"/>
    <w:p w:rsidR="00B01A1D" w:rsidRPr="0046219F" w:rsidRDefault="00B01A1D" w:rsidP="00757E46">
      <w:pPr>
        <w:pBdr>
          <w:top w:val="single" w:sz="18" w:space="1" w:color="auto"/>
        </w:pBdr>
      </w:pPr>
    </w:p>
    <w:p w:rsidR="00B01A1D" w:rsidRPr="009948E3" w:rsidRDefault="00B01A1D" w:rsidP="00757E46">
      <w:pPr>
        <w:pStyle w:val="Titre1"/>
      </w:pPr>
      <w:bookmarkStart w:id="0" w:name="_Toc7196598"/>
      <w:r w:rsidRPr="0046219F">
        <w:t>TITLE of the PROJECT</w:t>
      </w:r>
      <w:r w:rsidRPr="003B5FF0">
        <w:t>:</w:t>
      </w:r>
      <w:bookmarkEnd w:id="0"/>
      <w:r w:rsidRPr="003B5FF0">
        <w:rPr>
          <w:b w:val="0"/>
          <w:u w:val="none"/>
        </w:rPr>
        <w:t xml:space="preserve"> </w:t>
      </w:r>
    </w:p>
    <w:p w:rsidR="005426C8" w:rsidRPr="00B1410F" w:rsidRDefault="005426C8" w:rsidP="009948E3">
      <w:pPr>
        <w:pStyle w:val="Titre1"/>
      </w:pPr>
      <w:bookmarkStart w:id="1" w:name="_Toc7196599"/>
      <w:r w:rsidRPr="005426C8">
        <w:rPr>
          <w:bCs/>
        </w:rPr>
        <w:t xml:space="preserve">PRINCIPAL </w:t>
      </w:r>
      <w:r w:rsidRPr="00B1410F">
        <w:rPr>
          <w:bCs/>
        </w:rPr>
        <w:t>INVESTIGATOR:</w:t>
      </w:r>
      <w:bookmarkEnd w:id="1"/>
      <w:r w:rsidRPr="00B1410F">
        <w:rPr>
          <w:b w:val="0"/>
          <w:bCs/>
          <w:u w:val="none"/>
        </w:rPr>
        <w:t xml:space="preserve"> </w:t>
      </w:r>
    </w:p>
    <w:p w:rsidR="00B01A1D" w:rsidRPr="00B1410F" w:rsidRDefault="00B01A1D" w:rsidP="00506010">
      <w:pPr>
        <w:pStyle w:val="Titre1"/>
        <w:tabs>
          <w:tab w:val="left" w:pos="4962"/>
          <w:tab w:val="left" w:pos="7655"/>
        </w:tabs>
        <w:rPr>
          <w:u w:val="none"/>
        </w:rPr>
      </w:pPr>
      <w:bookmarkStart w:id="2" w:name="_Toc7196600"/>
      <w:r w:rsidRPr="00B1410F">
        <w:t>AMOUNT REQUESTED (€)</w:t>
      </w:r>
      <w:r w:rsidR="0031016E" w:rsidRPr="00B1410F">
        <w:t xml:space="preserve"> </w:t>
      </w:r>
      <w:r w:rsidR="0031016E" w:rsidRPr="00B1410F">
        <w:rPr>
          <w:b w:val="0"/>
        </w:rPr>
        <w:t>(maximum 500,000 euros)</w:t>
      </w:r>
      <w:r w:rsidRPr="00B1410F">
        <w:rPr>
          <w:b w:val="0"/>
        </w:rPr>
        <w:t>:</w:t>
      </w:r>
      <w:bookmarkEnd w:id="2"/>
      <w:r w:rsidR="0021752F" w:rsidRPr="00B1410F">
        <w:rPr>
          <w:b w:val="0"/>
          <w:u w:val="none"/>
        </w:rPr>
        <w:t xml:space="preserve"> </w:t>
      </w:r>
    </w:p>
    <w:p w:rsidR="0021752F" w:rsidRPr="00B1410F" w:rsidRDefault="0021752F" w:rsidP="0021752F">
      <w:pPr>
        <w:tabs>
          <w:tab w:val="left" w:pos="3969"/>
          <w:tab w:val="left" w:pos="5670"/>
        </w:tabs>
        <w:rPr>
          <w:b/>
          <w:lang w:val="en-GB"/>
        </w:rPr>
      </w:pPr>
      <w:r w:rsidRPr="00B1410F">
        <w:rPr>
          <w:b/>
          <w:u w:val="single"/>
          <w:lang w:val="en-GB"/>
        </w:rPr>
        <w:t>CO-FINANCED PROJECT:</w:t>
      </w:r>
      <w:r w:rsidRPr="00B1410F">
        <w:rPr>
          <w:b/>
          <w:lang w:val="en-GB"/>
        </w:rPr>
        <w:tab/>
      </w:r>
      <w:sdt>
        <w:sdtPr>
          <w:rPr>
            <w:b/>
            <w:lang w:val="en-GB"/>
          </w:rPr>
          <w:id w:val="-124903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83" w:rsidRPr="00B1410F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426C8" w:rsidRPr="00B1410F">
        <w:rPr>
          <w:b/>
          <w:lang w:val="en-GB"/>
        </w:rPr>
        <w:t xml:space="preserve">   </w:t>
      </w:r>
      <w:r w:rsidRPr="00B1410F">
        <w:rPr>
          <w:b/>
          <w:lang w:val="en-GB"/>
        </w:rPr>
        <w:t>Yes</w:t>
      </w:r>
      <w:r w:rsidRPr="00B1410F">
        <w:rPr>
          <w:b/>
          <w:lang w:val="en-GB"/>
        </w:rPr>
        <w:tab/>
      </w:r>
      <w:sdt>
        <w:sdtPr>
          <w:rPr>
            <w:b/>
            <w:lang w:val="en-GB"/>
          </w:rPr>
          <w:id w:val="12412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883" w:rsidRPr="00B1410F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426C8" w:rsidRPr="00B1410F">
        <w:rPr>
          <w:b/>
          <w:lang w:val="en-GB"/>
        </w:rPr>
        <w:t xml:space="preserve">   </w:t>
      </w:r>
      <w:r w:rsidRPr="00B1410F">
        <w:rPr>
          <w:b/>
          <w:lang w:val="en-GB"/>
        </w:rPr>
        <w:t>No</w:t>
      </w:r>
    </w:p>
    <w:p w:rsidR="00B01A1D" w:rsidRPr="0021752F" w:rsidRDefault="00B01A1D" w:rsidP="0021752F">
      <w:pPr>
        <w:tabs>
          <w:tab w:val="left" w:pos="3969"/>
          <w:tab w:val="left" w:pos="5670"/>
          <w:tab w:val="left" w:pos="7371"/>
        </w:tabs>
        <w:rPr>
          <w:bCs/>
        </w:rPr>
      </w:pPr>
      <w:bookmarkStart w:id="3" w:name="_Toc7196601"/>
      <w:r w:rsidRPr="00B1410F">
        <w:rPr>
          <w:rStyle w:val="Titre1Car"/>
        </w:rPr>
        <w:t>YEARS of SUPPORT:</w:t>
      </w:r>
      <w:bookmarkEnd w:id="3"/>
      <w:r w:rsidR="0021752F">
        <w:rPr>
          <w:b/>
          <w:lang w:val="en-GB"/>
        </w:rPr>
        <w:tab/>
      </w:r>
      <w:sdt>
        <w:sdtPr>
          <w:rPr>
            <w:b/>
            <w:lang w:val="en-GB"/>
          </w:rPr>
          <w:id w:val="-62909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C8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426C8">
        <w:rPr>
          <w:b/>
          <w:lang w:val="en-GB"/>
        </w:rPr>
        <w:t xml:space="preserve">   </w:t>
      </w:r>
      <w:r w:rsidR="0021752F">
        <w:rPr>
          <w:b/>
          <w:lang w:val="en-GB"/>
        </w:rPr>
        <w:t>1</w:t>
      </w:r>
      <w:r w:rsidR="0021752F">
        <w:rPr>
          <w:b/>
          <w:lang w:val="en-GB"/>
        </w:rPr>
        <w:tab/>
      </w:r>
      <w:sdt>
        <w:sdtPr>
          <w:rPr>
            <w:b/>
            <w:lang w:val="en-GB"/>
          </w:rPr>
          <w:id w:val="-58400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C8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5426C8">
        <w:rPr>
          <w:b/>
          <w:lang w:val="en-GB"/>
        </w:rPr>
        <w:t xml:space="preserve">   </w:t>
      </w:r>
      <w:r w:rsidR="0021752F">
        <w:rPr>
          <w:b/>
          <w:lang w:val="en-GB"/>
        </w:rPr>
        <w:t>2</w:t>
      </w:r>
    </w:p>
    <w:p w:rsidR="005426C8" w:rsidRPr="0046219F" w:rsidRDefault="005426C8" w:rsidP="00757E46">
      <w:pPr>
        <w:pBdr>
          <w:bottom w:val="single" w:sz="18" w:space="1" w:color="auto"/>
        </w:pBdr>
      </w:pPr>
    </w:p>
    <w:p w:rsidR="00757E46" w:rsidRPr="0046219F" w:rsidRDefault="00757E46" w:rsidP="00757E46"/>
    <w:tbl>
      <w:tblPr>
        <w:tblW w:w="10378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69"/>
        <w:gridCol w:w="284"/>
        <w:gridCol w:w="1842"/>
        <w:gridCol w:w="851"/>
        <w:gridCol w:w="4432"/>
      </w:tblGrid>
      <w:tr w:rsidR="00506010" w:rsidRPr="0046219F" w:rsidTr="00030883">
        <w:trPr>
          <w:trHeight w:hRule="exact" w:val="807"/>
          <w:jc w:val="center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010" w:rsidRPr="0046219F" w:rsidRDefault="00506010" w:rsidP="00FB69D4">
            <w:pPr>
              <w:tabs>
                <w:tab w:val="left" w:pos="342"/>
              </w:tabs>
              <w:spacing w:before="20" w:after="20"/>
              <w:rPr>
                <w:i/>
                <w:sz w:val="20"/>
              </w:rPr>
            </w:pPr>
            <w:r w:rsidRPr="00FB69D4">
              <w:rPr>
                <w:i/>
                <w:sz w:val="20"/>
              </w:rPr>
              <w:t xml:space="preserve">The undersigned have reviewed the present application, certify the statements herein are true, complete and accurate, have read the </w:t>
            </w:r>
            <w:r w:rsidR="0021752F" w:rsidRPr="00FB69D4">
              <w:rPr>
                <w:i/>
                <w:sz w:val="20"/>
              </w:rPr>
              <w:t>20</w:t>
            </w:r>
            <w:r w:rsidR="00FB69D4" w:rsidRPr="00FB69D4">
              <w:rPr>
                <w:i/>
                <w:sz w:val="20"/>
              </w:rPr>
              <w:t>20</w:t>
            </w:r>
            <w:r w:rsidR="0021752F" w:rsidRPr="00FB69D4">
              <w:rPr>
                <w:i/>
                <w:sz w:val="20"/>
              </w:rPr>
              <w:t xml:space="preserve"> ELA clinical trial FOA Instructions and Policies </w:t>
            </w:r>
            <w:r w:rsidRPr="00FB69D4">
              <w:rPr>
                <w:i/>
                <w:sz w:val="20"/>
              </w:rPr>
              <w:t xml:space="preserve">concerning </w:t>
            </w:r>
            <w:r w:rsidR="0021752F" w:rsidRPr="00FB69D4">
              <w:rPr>
                <w:i/>
                <w:sz w:val="20"/>
              </w:rPr>
              <w:t>trial</w:t>
            </w:r>
            <w:r w:rsidRPr="00FB69D4">
              <w:rPr>
                <w:i/>
                <w:sz w:val="20"/>
              </w:rPr>
              <w:t xml:space="preserve"> support and accept to comply with such conditions and policies if the present application is awarded by </w:t>
            </w:r>
            <w:r w:rsidR="00FD41F7" w:rsidRPr="00FB69D4">
              <w:rPr>
                <w:i/>
                <w:sz w:val="20"/>
              </w:rPr>
              <w:t>ELA International</w:t>
            </w:r>
            <w:r w:rsidRPr="00FB69D4">
              <w:rPr>
                <w:i/>
                <w:sz w:val="20"/>
              </w:rPr>
              <w:t>.</w:t>
            </w:r>
          </w:p>
        </w:tc>
      </w:tr>
      <w:tr w:rsidR="00030883" w:rsidRPr="0046219F" w:rsidTr="00FF17CC">
        <w:trPr>
          <w:trHeight w:hRule="exact" w:val="430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30883" w:rsidRPr="0046219F" w:rsidRDefault="00030883" w:rsidP="00506010">
            <w:pPr>
              <w:pStyle w:val="FormFieldCaption"/>
              <w:rPr>
                <w:b/>
                <w:bCs/>
                <w:i/>
                <w:iCs/>
                <w:sz w:val="22"/>
                <w:szCs w:val="22"/>
              </w:rPr>
            </w:pPr>
            <w:r w:rsidRPr="0046219F">
              <w:rPr>
                <w:b/>
                <w:bCs/>
                <w:sz w:val="22"/>
                <w:szCs w:val="22"/>
              </w:rPr>
              <w:t>PRINCIPAL INVESTIGATOR</w:t>
            </w:r>
          </w:p>
        </w:tc>
        <w:tc>
          <w:tcPr>
            <w:tcW w:w="7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0883" w:rsidRPr="0046219F" w:rsidRDefault="00030883" w:rsidP="00506010">
            <w:pPr>
              <w:pStyle w:val="FormFieldCaption"/>
              <w:rPr>
                <w:b/>
                <w:bCs/>
                <w:i/>
                <w:iCs/>
                <w:sz w:val="22"/>
                <w:szCs w:val="22"/>
              </w:rPr>
            </w:pPr>
            <w:r w:rsidRPr="0046219F">
              <w:rPr>
                <w:b/>
                <w:bCs/>
                <w:sz w:val="22"/>
                <w:szCs w:val="22"/>
              </w:rPr>
              <w:t>Name:</w:t>
            </w:r>
            <w:r w:rsidRPr="0046219F">
              <w:rPr>
                <w:sz w:val="22"/>
                <w:szCs w:val="22"/>
              </w:rPr>
              <w:t xml:space="preserve"> </w:t>
            </w:r>
          </w:p>
        </w:tc>
      </w:tr>
      <w:tr w:rsidR="00FF17CC" w:rsidRPr="0046219F" w:rsidTr="00FF17CC">
        <w:trPr>
          <w:trHeight w:val="347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7CC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Degree(s):</w:t>
            </w:r>
          </w:p>
        </w:tc>
        <w:tc>
          <w:tcPr>
            <w:tcW w:w="7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7CC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Position:</w:t>
            </w:r>
          </w:p>
        </w:tc>
      </w:tr>
      <w:tr w:rsidR="00FF17CC" w:rsidRPr="0046219F" w:rsidTr="00FF17CC">
        <w:trPr>
          <w:trHeight w:val="347"/>
          <w:jc w:val="center"/>
        </w:trPr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7CC" w:rsidRPr="0046219F" w:rsidRDefault="00FF17CC" w:rsidP="00FF17CC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Department: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7CC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Institution:</w:t>
            </w:r>
          </w:p>
        </w:tc>
      </w:tr>
      <w:tr w:rsidR="00506010" w:rsidRPr="0046219F" w:rsidTr="00030883">
        <w:trPr>
          <w:trHeight w:hRule="exact" w:val="596"/>
          <w:jc w:val="center"/>
        </w:trPr>
        <w:tc>
          <w:tcPr>
            <w:tcW w:w="10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010" w:rsidRPr="0046219F" w:rsidRDefault="00506010" w:rsidP="00506010">
            <w:pPr>
              <w:pStyle w:val="FormFieldCaption"/>
              <w:rPr>
                <w:rStyle w:val="FormFieldCaptionChar"/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506010" w:rsidRPr="0046219F" w:rsidTr="00FF17CC">
        <w:trPr>
          <w:trHeight w:hRule="exact" w:val="436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 xml:space="preserve">Type of Institution:  </w:t>
            </w:r>
          </w:p>
        </w:tc>
        <w:tc>
          <w:tcPr>
            <w:tcW w:w="71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FormFieldCaption"/>
              <w:rPr>
                <w:rStyle w:val="FormFieldCaptionChar"/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b/>
                <w:bCs/>
                <w:sz w:val="20"/>
                <w:szCs w:val="20"/>
                <w:lang w:val="en-GB"/>
              </w:rPr>
              <w:t xml:space="preserve">Department Head: </w:t>
            </w:r>
          </w:p>
        </w:tc>
      </w:tr>
      <w:tr w:rsidR="00506010" w:rsidRPr="0046219F" w:rsidTr="00FF17CC">
        <w:trPr>
          <w:trHeight w:hRule="exact" w:val="414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FormFieldCaption"/>
              <w:rPr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b/>
                <w:bCs/>
                <w:sz w:val="20"/>
                <w:szCs w:val="20"/>
                <w:lang w:val="en-GB"/>
              </w:rPr>
              <w:t xml:space="preserve">Phone: 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FormFieldCaption"/>
              <w:rPr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b/>
                <w:bCs/>
                <w:sz w:val="20"/>
                <w:szCs w:val="20"/>
                <w:lang w:val="en-GB"/>
              </w:rPr>
              <w:t xml:space="preserve">Fax: </w:t>
            </w:r>
          </w:p>
        </w:tc>
        <w:tc>
          <w:tcPr>
            <w:tcW w:w="4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FormFieldCaption"/>
              <w:rPr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rStyle w:val="FormFieldCaptionChar"/>
                <w:b/>
                <w:bCs/>
                <w:sz w:val="20"/>
                <w:szCs w:val="20"/>
                <w:lang w:val="en-GB"/>
              </w:rPr>
              <w:t>E-mail:</w:t>
            </w:r>
            <w:r w:rsidRPr="0046219F">
              <w:rPr>
                <w:sz w:val="20"/>
                <w:szCs w:val="20"/>
              </w:rPr>
              <w:t xml:space="preserve"> </w:t>
            </w:r>
          </w:p>
        </w:tc>
      </w:tr>
      <w:tr w:rsidR="00506010" w:rsidRPr="0046219F" w:rsidTr="00FF17CC">
        <w:trPr>
          <w:trHeight w:hRule="exact" w:val="1417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DataField10pt"/>
              <w:spacing w:before="120"/>
              <w:jc w:val="right"/>
              <w:rPr>
                <w:i/>
                <w:iCs/>
                <w:sz w:val="18"/>
                <w:szCs w:val="18"/>
                <w:lang w:val="en-GB"/>
              </w:rPr>
            </w:pPr>
            <w:r w:rsidRPr="0046219F">
              <w:rPr>
                <w:b/>
                <w:bCs/>
                <w:lang w:val="en-GB"/>
              </w:rPr>
              <w:t xml:space="preserve">DATE &amp; SIGNATURE: </w:t>
            </w:r>
          </w:p>
        </w:tc>
        <w:tc>
          <w:tcPr>
            <w:tcW w:w="71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DataField10pt"/>
              <w:rPr>
                <w:b/>
                <w:bCs/>
                <w:lang w:val="en-GB"/>
              </w:rPr>
            </w:pPr>
          </w:p>
        </w:tc>
      </w:tr>
      <w:tr w:rsidR="00506010" w:rsidRPr="0046219F" w:rsidTr="00030883">
        <w:trPr>
          <w:trHeight w:hRule="exact" w:val="430"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506010" w:rsidRPr="0046219F" w:rsidRDefault="00506010" w:rsidP="00506010">
            <w:pPr>
              <w:pStyle w:val="FormFieldCaption"/>
              <w:rPr>
                <w:b/>
                <w:bCs/>
                <w:i/>
                <w:iCs/>
                <w:sz w:val="22"/>
                <w:szCs w:val="22"/>
              </w:rPr>
            </w:pPr>
            <w:r w:rsidRPr="0046219F">
              <w:rPr>
                <w:b/>
                <w:bCs/>
                <w:sz w:val="22"/>
                <w:szCs w:val="22"/>
              </w:rPr>
              <w:t>LEGAL GRANT OFFICER</w:t>
            </w:r>
          </w:p>
        </w:tc>
        <w:tc>
          <w:tcPr>
            <w:tcW w:w="7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FormFieldCaption"/>
              <w:rPr>
                <w:b/>
                <w:bCs/>
                <w:i/>
                <w:iCs/>
                <w:sz w:val="20"/>
                <w:szCs w:val="20"/>
              </w:rPr>
            </w:pPr>
            <w:r w:rsidRPr="0046219F">
              <w:rPr>
                <w:b/>
                <w:bCs/>
                <w:sz w:val="22"/>
                <w:szCs w:val="22"/>
              </w:rPr>
              <w:t>Name:</w:t>
            </w:r>
            <w:r w:rsidRPr="0046219F">
              <w:rPr>
                <w:sz w:val="22"/>
                <w:szCs w:val="22"/>
              </w:rPr>
              <w:t xml:space="preserve"> </w:t>
            </w:r>
          </w:p>
        </w:tc>
      </w:tr>
      <w:tr w:rsidR="00506010" w:rsidRPr="0046219F" w:rsidTr="00FF17CC">
        <w:trPr>
          <w:trHeight w:val="347"/>
          <w:jc w:val="center"/>
        </w:trPr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FF17CC" w:rsidP="00506010">
            <w:pPr>
              <w:pStyle w:val="FormFieldCaption"/>
              <w:rPr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>Institution:</w:t>
            </w:r>
          </w:p>
        </w:tc>
      </w:tr>
      <w:tr w:rsidR="00506010" w:rsidRPr="0046219F" w:rsidTr="00030883">
        <w:trPr>
          <w:trHeight w:hRule="exact" w:val="596"/>
          <w:jc w:val="center"/>
        </w:trPr>
        <w:tc>
          <w:tcPr>
            <w:tcW w:w="10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6010" w:rsidRPr="0046219F" w:rsidRDefault="00506010" w:rsidP="00506010">
            <w:pPr>
              <w:pStyle w:val="FormFieldCaption"/>
              <w:rPr>
                <w:rStyle w:val="FormFieldCaptionChar"/>
                <w:b/>
                <w:bCs/>
                <w:sz w:val="20"/>
                <w:szCs w:val="20"/>
              </w:rPr>
            </w:pPr>
            <w:r w:rsidRPr="0046219F">
              <w:rPr>
                <w:b/>
                <w:bCs/>
                <w:sz w:val="20"/>
                <w:szCs w:val="20"/>
              </w:rPr>
              <w:t xml:space="preserve">Address: </w:t>
            </w:r>
          </w:p>
        </w:tc>
      </w:tr>
      <w:tr w:rsidR="00506010" w:rsidRPr="0046219F" w:rsidTr="00FF17CC">
        <w:trPr>
          <w:trHeight w:hRule="exact" w:val="414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FormFieldCaption"/>
              <w:rPr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b/>
                <w:bCs/>
                <w:sz w:val="20"/>
                <w:szCs w:val="20"/>
                <w:lang w:val="en-GB"/>
              </w:rPr>
              <w:t xml:space="preserve">Phone: 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FormFieldCaption"/>
              <w:rPr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b/>
                <w:bCs/>
                <w:sz w:val="20"/>
                <w:szCs w:val="20"/>
                <w:lang w:val="en-GB"/>
              </w:rPr>
              <w:t xml:space="preserve">Fax: </w:t>
            </w:r>
          </w:p>
        </w:tc>
        <w:tc>
          <w:tcPr>
            <w:tcW w:w="4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FormFieldCaption"/>
              <w:rPr>
                <w:b/>
                <w:bCs/>
                <w:sz w:val="20"/>
                <w:szCs w:val="20"/>
                <w:lang w:val="en-GB"/>
              </w:rPr>
            </w:pPr>
            <w:r w:rsidRPr="0046219F">
              <w:rPr>
                <w:rStyle w:val="FormFieldCaptionChar"/>
                <w:b/>
                <w:bCs/>
                <w:sz w:val="20"/>
                <w:szCs w:val="20"/>
                <w:lang w:val="en-GB"/>
              </w:rPr>
              <w:t>E-mail:</w:t>
            </w:r>
            <w:r w:rsidRPr="0046219F">
              <w:rPr>
                <w:sz w:val="20"/>
                <w:szCs w:val="20"/>
              </w:rPr>
              <w:t xml:space="preserve"> </w:t>
            </w:r>
          </w:p>
        </w:tc>
      </w:tr>
      <w:tr w:rsidR="00506010" w:rsidRPr="0046219F" w:rsidTr="00FF17CC">
        <w:trPr>
          <w:trHeight w:hRule="exact" w:val="1417"/>
          <w:jc w:val="center"/>
        </w:trPr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7CC" w:rsidRDefault="00506010" w:rsidP="00FF17CC">
            <w:pPr>
              <w:pStyle w:val="DataField10pt"/>
              <w:spacing w:before="120"/>
              <w:jc w:val="right"/>
              <w:rPr>
                <w:b/>
                <w:bCs/>
                <w:lang w:val="en-GB"/>
              </w:rPr>
            </w:pPr>
            <w:r w:rsidRPr="0046219F">
              <w:rPr>
                <w:b/>
                <w:bCs/>
                <w:lang w:val="en-GB"/>
              </w:rPr>
              <w:t>DATE,</w:t>
            </w:r>
            <w:r w:rsidR="00FF17CC">
              <w:rPr>
                <w:b/>
                <w:bCs/>
                <w:lang w:val="en-GB"/>
              </w:rPr>
              <w:t xml:space="preserve"> </w:t>
            </w:r>
            <w:r w:rsidR="00FF17CC" w:rsidRPr="0046219F">
              <w:rPr>
                <w:b/>
                <w:bCs/>
                <w:lang w:val="en-GB"/>
              </w:rPr>
              <w:t>SIGNATURE</w:t>
            </w:r>
            <w:r w:rsidR="00FF17CC">
              <w:rPr>
                <w:b/>
                <w:bCs/>
                <w:lang w:val="en-GB"/>
              </w:rPr>
              <w:t>,</w:t>
            </w:r>
          </w:p>
          <w:p w:rsidR="00506010" w:rsidRPr="0046219F" w:rsidRDefault="00FF17CC" w:rsidP="00FF17CC">
            <w:pPr>
              <w:pStyle w:val="DataField10pt"/>
              <w:spacing w:before="120"/>
              <w:jc w:val="right"/>
              <w:rPr>
                <w:i/>
                <w:iCs/>
                <w:sz w:val="18"/>
                <w:szCs w:val="18"/>
                <w:lang w:val="en-GB"/>
              </w:rPr>
            </w:pPr>
            <w:r w:rsidRPr="0046219F">
              <w:rPr>
                <w:b/>
                <w:bCs/>
                <w:lang w:val="en-GB"/>
              </w:rPr>
              <w:t>&amp;</w:t>
            </w:r>
            <w:r>
              <w:rPr>
                <w:b/>
                <w:bCs/>
                <w:lang w:val="en-GB"/>
              </w:rPr>
              <w:t xml:space="preserve"> </w:t>
            </w:r>
            <w:r w:rsidR="00506010" w:rsidRPr="0046219F">
              <w:rPr>
                <w:b/>
                <w:bCs/>
                <w:lang w:val="en-GB"/>
              </w:rPr>
              <w:t xml:space="preserve">SEAL of the INSTITUTION: </w:t>
            </w:r>
          </w:p>
        </w:tc>
        <w:tc>
          <w:tcPr>
            <w:tcW w:w="71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010" w:rsidRPr="0046219F" w:rsidRDefault="00506010" w:rsidP="00506010">
            <w:pPr>
              <w:pStyle w:val="DataField10pt"/>
              <w:rPr>
                <w:b/>
                <w:bCs/>
                <w:lang w:val="en-GB"/>
              </w:rPr>
            </w:pPr>
          </w:p>
        </w:tc>
      </w:tr>
    </w:tbl>
    <w:p w:rsidR="00FF17CC" w:rsidRDefault="00FF17CC">
      <w:pPr>
        <w:spacing w:after="0" w:line="240" w:lineRule="auto"/>
        <w:jc w:val="left"/>
      </w:pPr>
      <w:r>
        <w:br w:type="page"/>
      </w:r>
    </w:p>
    <w:p w:rsidR="00506010" w:rsidRPr="00030883" w:rsidRDefault="00506010" w:rsidP="00506010">
      <w:pPr>
        <w:pStyle w:val="Titre1"/>
        <w:rPr>
          <w:u w:val="none"/>
        </w:rPr>
      </w:pPr>
      <w:bookmarkStart w:id="4" w:name="_Toc7196602"/>
      <w:r w:rsidRPr="0046219F">
        <w:lastRenderedPageBreak/>
        <w:t>ABSTRACT</w:t>
      </w:r>
      <w:r w:rsidR="00030883" w:rsidRPr="00030883">
        <w:rPr>
          <w:u w:val="none"/>
        </w:rPr>
        <w:t xml:space="preserve"> </w:t>
      </w:r>
      <w:r w:rsidR="00030883" w:rsidRPr="00030883">
        <w:rPr>
          <w:b w:val="0"/>
          <w:u w:val="none"/>
        </w:rPr>
        <w:t>(</w:t>
      </w:r>
      <w:r w:rsidR="00030883">
        <w:rPr>
          <w:b w:val="0"/>
          <w:u w:val="none"/>
        </w:rPr>
        <w:t>maximum</w:t>
      </w:r>
      <w:r w:rsidR="00030883" w:rsidRPr="00030883">
        <w:rPr>
          <w:b w:val="0"/>
          <w:u w:val="none"/>
        </w:rPr>
        <w:t xml:space="preserve"> 500 words)</w:t>
      </w:r>
      <w:bookmarkEnd w:id="4"/>
    </w:p>
    <w:p w:rsidR="00506010" w:rsidRPr="00327917" w:rsidRDefault="00506010" w:rsidP="00506010">
      <w:pPr>
        <w:pStyle w:val="Sous-titre"/>
      </w:pPr>
      <w:r w:rsidRPr="0046219F">
        <w:rPr>
          <w:rStyle w:val="Sous-titreCar"/>
          <w:i/>
        </w:rPr>
        <w:t>See instructions</w:t>
      </w:r>
      <w:r w:rsidRPr="0046219F">
        <w:t xml:space="preserve"> </w:t>
      </w:r>
      <w:r w:rsidRPr="00327917">
        <w:t xml:space="preserve">on page </w:t>
      </w:r>
      <w:r w:rsidR="00FE380C" w:rsidRPr="00327917">
        <w:t>3</w:t>
      </w:r>
      <w:r w:rsidRPr="00327917">
        <w:t xml:space="preserve"> of the </w:t>
      </w:r>
      <w:r w:rsidR="0021752F" w:rsidRPr="00327917">
        <w:t>20</w:t>
      </w:r>
      <w:r w:rsidR="00FB69D4" w:rsidRPr="00327917">
        <w:t>20</w:t>
      </w:r>
      <w:r w:rsidR="0021752F" w:rsidRPr="00327917">
        <w:t xml:space="preserve"> ELA clinical trial FOA Instructions and Policies</w:t>
      </w:r>
    </w:p>
    <w:p w:rsidR="00506010" w:rsidRPr="00327917" w:rsidRDefault="00506010" w:rsidP="00506010"/>
    <w:p w:rsidR="00506010" w:rsidRPr="00327917" w:rsidRDefault="00506010" w:rsidP="00757E46"/>
    <w:p w:rsidR="00506010" w:rsidRPr="00327917" w:rsidRDefault="000B285C" w:rsidP="00757E46">
      <w:r w:rsidRPr="00327917">
        <w:rPr>
          <w:b/>
          <w:bCs/>
          <w:u w:val="single"/>
          <w:lang w:val="en-GB"/>
        </w:rPr>
        <w:t xml:space="preserve">Describe in a few words why support from ELA </w:t>
      </w:r>
      <w:r w:rsidR="00CC24EA" w:rsidRPr="00327917">
        <w:rPr>
          <w:b/>
          <w:bCs/>
          <w:u w:val="single"/>
          <w:lang w:val="en-GB"/>
        </w:rPr>
        <w:t>International</w:t>
      </w:r>
      <w:r w:rsidRPr="00327917">
        <w:rPr>
          <w:b/>
          <w:bCs/>
          <w:u w:val="single"/>
          <w:lang w:val="en-GB"/>
        </w:rPr>
        <w:t xml:space="preserve"> is critical for this project</w:t>
      </w:r>
      <w:r w:rsidRPr="00327917">
        <w:rPr>
          <w:b/>
          <w:bCs/>
          <w:lang w:val="en-GB"/>
        </w:rPr>
        <w:t>:</w:t>
      </w:r>
    </w:p>
    <w:p w:rsidR="00506010" w:rsidRPr="00327917" w:rsidRDefault="00506010" w:rsidP="00757E46"/>
    <w:p w:rsidR="00E823B5" w:rsidRPr="00327917" w:rsidRDefault="00E823B5" w:rsidP="00757E46"/>
    <w:p w:rsidR="00641F8A" w:rsidRPr="00327917" w:rsidRDefault="00641F8A" w:rsidP="00757E46">
      <w:pPr>
        <w:pStyle w:val="Titre1"/>
      </w:pPr>
      <w:bookmarkStart w:id="5" w:name="_Toc7196603"/>
      <w:r w:rsidRPr="00327917">
        <w:t>RATIONALE</w:t>
      </w:r>
      <w:r w:rsidR="00030883" w:rsidRPr="00327917">
        <w:rPr>
          <w:b w:val="0"/>
          <w:u w:val="none"/>
        </w:rPr>
        <w:t xml:space="preserve"> (maximum 500 words)</w:t>
      </w:r>
      <w:bookmarkEnd w:id="5"/>
    </w:p>
    <w:p w:rsidR="00641F8A" w:rsidRPr="00327917" w:rsidRDefault="00641F8A" w:rsidP="00757E46">
      <w:pPr>
        <w:pStyle w:val="Sous-titre"/>
      </w:pPr>
      <w:r w:rsidRPr="00327917">
        <w:rPr>
          <w:rStyle w:val="Sous-titreCar"/>
          <w:i/>
        </w:rPr>
        <w:t>See instructions</w:t>
      </w:r>
      <w:r w:rsidRPr="00327917">
        <w:t xml:space="preserve"> on page </w:t>
      </w:r>
      <w:r w:rsidR="00923F5F" w:rsidRPr="00327917">
        <w:t>3</w:t>
      </w:r>
      <w:r w:rsidRPr="00327917">
        <w:t xml:space="preserve"> of the </w:t>
      </w:r>
      <w:r w:rsidR="0021752F" w:rsidRPr="00327917">
        <w:t>20</w:t>
      </w:r>
      <w:r w:rsidR="00FB69D4" w:rsidRPr="00327917">
        <w:t>20</w:t>
      </w:r>
      <w:r w:rsidR="0021752F" w:rsidRPr="00327917">
        <w:t xml:space="preserve"> ELA clinical trial FOA Instructions and Policies</w:t>
      </w:r>
    </w:p>
    <w:p w:rsidR="00B01A1D" w:rsidRPr="00327917" w:rsidRDefault="00B01A1D" w:rsidP="00757E46"/>
    <w:p w:rsidR="00030883" w:rsidRPr="00327917" w:rsidRDefault="00030883" w:rsidP="00757E46"/>
    <w:p w:rsidR="00412D4A" w:rsidRPr="00327917" w:rsidRDefault="00412D4A" w:rsidP="00412D4A">
      <w:pPr>
        <w:pStyle w:val="Titre1"/>
      </w:pPr>
      <w:bookmarkStart w:id="6" w:name="_Toc7196604"/>
      <w:r w:rsidRPr="00327917">
        <w:t>LAY SUMMARY</w:t>
      </w:r>
      <w:r w:rsidR="00772087" w:rsidRPr="00327917">
        <w:rPr>
          <w:b w:val="0"/>
          <w:u w:val="none"/>
        </w:rPr>
        <w:t xml:space="preserve"> (maximum 1 page)</w:t>
      </w:r>
      <w:bookmarkEnd w:id="6"/>
    </w:p>
    <w:p w:rsidR="00412D4A" w:rsidRPr="0046219F" w:rsidRDefault="00412D4A" w:rsidP="00412D4A">
      <w:pPr>
        <w:pStyle w:val="Sous-titre"/>
      </w:pPr>
      <w:r w:rsidRPr="00327917">
        <w:rPr>
          <w:rStyle w:val="Sous-titreCar"/>
          <w:i/>
        </w:rPr>
        <w:t>See instructions</w:t>
      </w:r>
      <w:r w:rsidRPr="00327917">
        <w:t xml:space="preserve"> on page 3 of the 20</w:t>
      </w:r>
      <w:r w:rsidR="00FB69D4" w:rsidRPr="00327917">
        <w:t>20</w:t>
      </w:r>
      <w:r w:rsidRPr="00327917">
        <w:t xml:space="preserve"> ELA clinical trial FOA Instructions and Policies</w:t>
      </w:r>
    </w:p>
    <w:p w:rsidR="00030883" w:rsidRDefault="00030883" w:rsidP="00ED5026"/>
    <w:p w:rsidR="00ED5026" w:rsidRPr="00ED5026" w:rsidRDefault="00ED5026" w:rsidP="00ED5026"/>
    <w:p w:rsidR="00C31D03" w:rsidRPr="0046219F" w:rsidRDefault="00C31D03" w:rsidP="00757E46">
      <w:pPr>
        <w:sectPr w:rsidR="00C31D03" w:rsidRPr="0046219F" w:rsidSect="003B7B0C">
          <w:headerReference w:type="default" r:id="rId9"/>
          <w:footerReference w:type="default" r:id="rId10"/>
          <w:pgSz w:w="11906" w:h="16838"/>
          <w:pgMar w:top="1134" w:right="851" w:bottom="1134" w:left="851" w:header="709" w:footer="448" w:gutter="0"/>
          <w:cols w:space="708"/>
          <w:titlePg/>
          <w:docGrid w:linePitch="360"/>
        </w:sectPr>
      </w:pPr>
    </w:p>
    <w:p w:rsidR="00641F8A" w:rsidRPr="0046219F" w:rsidRDefault="00FF17CC" w:rsidP="00757E46">
      <w:pPr>
        <w:pStyle w:val="Titre1"/>
      </w:pPr>
      <w:bookmarkStart w:id="7" w:name="_Toc7196605"/>
      <w:r>
        <w:lastRenderedPageBreak/>
        <w:t xml:space="preserve">CLINICAL TRIAL </w:t>
      </w:r>
      <w:r w:rsidR="00E37CD2">
        <w:t>PROTOCOL SYNOPSIS</w:t>
      </w:r>
      <w:bookmarkEnd w:id="7"/>
    </w:p>
    <w:p w:rsidR="00641F8A" w:rsidRPr="00336A47" w:rsidRDefault="00641F8A" w:rsidP="00757E46">
      <w:pPr>
        <w:pStyle w:val="Sous-titre"/>
        <w:rPr>
          <w:sz w:val="24"/>
          <w:szCs w:val="24"/>
        </w:rPr>
      </w:pPr>
      <w:r w:rsidRPr="0046219F">
        <w:t xml:space="preserve">See </w:t>
      </w:r>
      <w:r w:rsidRPr="00336A47">
        <w:t xml:space="preserve">instructions </w:t>
      </w:r>
      <w:r w:rsidRPr="00327917">
        <w:t xml:space="preserve">on page </w:t>
      </w:r>
      <w:r w:rsidR="00C66192" w:rsidRPr="00327917">
        <w:t>3</w:t>
      </w:r>
      <w:r w:rsidRPr="00327917">
        <w:t xml:space="preserve"> of</w:t>
      </w:r>
      <w:r w:rsidRPr="00336A47">
        <w:t xml:space="preserve"> the </w:t>
      </w:r>
      <w:r w:rsidR="00E37CD2" w:rsidRPr="00336A47">
        <w:t>20</w:t>
      </w:r>
      <w:r w:rsidR="00FB69D4">
        <w:t>20</w:t>
      </w:r>
      <w:r w:rsidR="00E37CD2" w:rsidRPr="00336A47">
        <w:t xml:space="preserve"> ELA clinical trial FOA Instructions and Policies</w:t>
      </w:r>
    </w:p>
    <w:p w:rsidR="00641F8A" w:rsidRPr="00336A47" w:rsidRDefault="00641F8A" w:rsidP="00757E46"/>
    <w:p w:rsidR="000629E1" w:rsidRPr="00336A47" w:rsidRDefault="000629E1" w:rsidP="00757E46"/>
    <w:p w:rsidR="008C643B" w:rsidRPr="00336A47" w:rsidRDefault="008C643B" w:rsidP="00757E46"/>
    <w:p w:rsidR="003B42E5" w:rsidRPr="00336A47" w:rsidRDefault="003B42E5" w:rsidP="00757E46"/>
    <w:p w:rsidR="006D503F" w:rsidRPr="00336A47" w:rsidRDefault="006D503F" w:rsidP="006D503F">
      <w:pPr>
        <w:pStyle w:val="Titre1"/>
      </w:pPr>
      <w:bookmarkStart w:id="8" w:name="_Toc7196606"/>
      <w:r w:rsidRPr="00336A47">
        <w:t>OVERALL GLOBAL BUDGET</w:t>
      </w:r>
      <w:bookmarkEnd w:id="8"/>
    </w:p>
    <w:p w:rsidR="00CB7B40" w:rsidRPr="0046219F" w:rsidRDefault="00CB7B40" w:rsidP="00CB7B40">
      <w:pPr>
        <w:pStyle w:val="Sous-titre"/>
        <w:rPr>
          <w:sz w:val="24"/>
          <w:szCs w:val="24"/>
        </w:rPr>
      </w:pPr>
      <w:r w:rsidRPr="00336A47">
        <w:t xml:space="preserve">See instructions </w:t>
      </w:r>
      <w:r w:rsidRPr="00327917">
        <w:t xml:space="preserve">on page </w:t>
      </w:r>
      <w:r w:rsidR="00336A47" w:rsidRPr="00327917">
        <w:t>4</w:t>
      </w:r>
      <w:r w:rsidRPr="00327917">
        <w:t xml:space="preserve"> of the 20</w:t>
      </w:r>
      <w:r w:rsidR="00FB69D4" w:rsidRPr="00327917">
        <w:t>20</w:t>
      </w:r>
      <w:r w:rsidRPr="00412D4A">
        <w:t xml:space="preserve"> ELA clinical trial FOA Instructions and Policies</w:t>
      </w:r>
    </w:p>
    <w:p w:rsidR="00994D14" w:rsidRDefault="00994D14" w:rsidP="000629E1"/>
    <w:bookmarkStart w:id="9" w:name="_MON_1617710254"/>
    <w:bookmarkEnd w:id="9"/>
    <w:p w:rsidR="00F7487A" w:rsidRDefault="00336A47" w:rsidP="00412D4A">
      <w:pPr>
        <w:jc w:val="center"/>
      </w:pPr>
      <w:r>
        <w:object w:dxaOrig="9713" w:dyaOrig="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15pt;height:169pt" o:ole="">
            <v:imagedata r:id="rId11" o:title=""/>
          </v:shape>
          <o:OLEObject Type="Embed" ProgID="Excel.Sheet.12" ShapeID="_x0000_i1025" DrawAspect="Content" ObjectID="_1652182177" r:id="rId12"/>
        </w:object>
      </w:r>
    </w:p>
    <w:p w:rsidR="00F7487A" w:rsidRDefault="00F7487A" w:rsidP="000629E1"/>
    <w:p w:rsidR="00F7487A" w:rsidRPr="0046219F" w:rsidRDefault="00F7487A" w:rsidP="00F7487A">
      <w:pPr>
        <w:pStyle w:val="Titre1"/>
      </w:pPr>
      <w:bookmarkStart w:id="10" w:name="_Toc7196607"/>
      <w:r>
        <w:t>O</w:t>
      </w:r>
      <w:r w:rsidR="00E21674">
        <w:t>THER SOURCES OF FUNDING</w:t>
      </w:r>
      <w:bookmarkEnd w:id="10"/>
    </w:p>
    <w:p w:rsidR="00F7487A" w:rsidRPr="00F7487A" w:rsidRDefault="00F7487A" w:rsidP="00F7487A">
      <w:r w:rsidRPr="00F7487A">
        <w:t>List other sources of funding for this project</w:t>
      </w:r>
      <w:r w:rsidR="00E21674">
        <w:t xml:space="preserve"> </w:t>
      </w:r>
      <w:r w:rsidR="00E21674" w:rsidRPr="0046219F">
        <w:rPr>
          <w:bCs/>
        </w:rPr>
        <w:t>(if applicable)</w:t>
      </w:r>
      <w:r w:rsidRPr="00F7487A">
        <w:t>:</w:t>
      </w:r>
    </w:p>
    <w:p w:rsidR="00F7487A" w:rsidRPr="0046219F" w:rsidRDefault="00F7487A" w:rsidP="00F7487A">
      <w:pPr>
        <w:pStyle w:val="Sous-titre"/>
      </w:pPr>
      <w:r w:rsidRPr="0046219F">
        <w:t xml:space="preserve">See instructions </w:t>
      </w:r>
      <w:r w:rsidRPr="00327917">
        <w:t xml:space="preserve">on page </w:t>
      </w:r>
      <w:r w:rsidR="00336A47" w:rsidRPr="00327917">
        <w:t>4</w:t>
      </w:r>
      <w:r w:rsidRPr="00336A47">
        <w:t xml:space="preserve"> of the</w:t>
      </w:r>
      <w:r w:rsidRPr="00CB7B40">
        <w:t xml:space="preserve"> 20</w:t>
      </w:r>
      <w:r w:rsidR="00FB69D4">
        <w:t>20</w:t>
      </w:r>
      <w:r w:rsidRPr="00CB7B40">
        <w:t xml:space="preserve"> ELA clinical trial FOA Instructions and Policies</w:t>
      </w:r>
    </w:p>
    <w:p w:rsidR="00F7487A" w:rsidRDefault="00F7487A" w:rsidP="00F748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2404"/>
      </w:tblGrid>
      <w:tr w:rsidR="00513638" w:rsidTr="00513638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  <w:lang w:val="fr-FR" w:eastAsia="fr-FR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 €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Status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(Active or pending)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Expected grant date</w:t>
            </w:r>
          </w:p>
          <w:p w:rsidR="00513638" w:rsidRDefault="00513638" w:rsidP="0051363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(if pending)</w:t>
            </w:r>
          </w:p>
        </w:tc>
      </w:tr>
      <w:tr w:rsidR="00513638" w:rsidTr="00513638">
        <w:tc>
          <w:tcPr>
            <w:tcW w:w="3539" w:type="dxa"/>
          </w:tcPr>
          <w:p w:rsidR="00513638" w:rsidRDefault="00513638" w:rsidP="00F7487A"/>
        </w:tc>
        <w:tc>
          <w:tcPr>
            <w:tcW w:w="2126" w:type="dxa"/>
          </w:tcPr>
          <w:p w:rsidR="00513638" w:rsidRDefault="00513638" w:rsidP="00F7487A"/>
        </w:tc>
        <w:tc>
          <w:tcPr>
            <w:tcW w:w="2127" w:type="dxa"/>
          </w:tcPr>
          <w:p w:rsidR="00513638" w:rsidRDefault="00513638" w:rsidP="00F7487A"/>
        </w:tc>
        <w:tc>
          <w:tcPr>
            <w:tcW w:w="2404" w:type="dxa"/>
          </w:tcPr>
          <w:p w:rsidR="00513638" w:rsidRDefault="00513638" w:rsidP="00F7487A"/>
        </w:tc>
      </w:tr>
      <w:tr w:rsidR="00513638" w:rsidTr="00513638">
        <w:tc>
          <w:tcPr>
            <w:tcW w:w="3539" w:type="dxa"/>
          </w:tcPr>
          <w:p w:rsidR="00513638" w:rsidRDefault="00513638" w:rsidP="00F7487A"/>
        </w:tc>
        <w:tc>
          <w:tcPr>
            <w:tcW w:w="2126" w:type="dxa"/>
          </w:tcPr>
          <w:p w:rsidR="00513638" w:rsidRDefault="00513638" w:rsidP="00F7487A"/>
        </w:tc>
        <w:tc>
          <w:tcPr>
            <w:tcW w:w="2127" w:type="dxa"/>
          </w:tcPr>
          <w:p w:rsidR="00513638" w:rsidRDefault="00513638" w:rsidP="00F7487A"/>
        </w:tc>
        <w:tc>
          <w:tcPr>
            <w:tcW w:w="2404" w:type="dxa"/>
          </w:tcPr>
          <w:p w:rsidR="00513638" w:rsidRDefault="00513638" w:rsidP="00F7487A"/>
        </w:tc>
      </w:tr>
      <w:tr w:rsidR="00513638" w:rsidTr="00513638">
        <w:tc>
          <w:tcPr>
            <w:tcW w:w="3539" w:type="dxa"/>
          </w:tcPr>
          <w:p w:rsidR="00513638" w:rsidRDefault="00513638" w:rsidP="00F7487A"/>
        </w:tc>
        <w:tc>
          <w:tcPr>
            <w:tcW w:w="2126" w:type="dxa"/>
          </w:tcPr>
          <w:p w:rsidR="00513638" w:rsidRDefault="00513638" w:rsidP="00F7487A"/>
        </w:tc>
        <w:tc>
          <w:tcPr>
            <w:tcW w:w="2127" w:type="dxa"/>
          </w:tcPr>
          <w:p w:rsidR="00513638" w:rsidRDefault="00513638" w:rsidP="00F7487A"/>
        </w:tc>
        <w:tc>
          <w:tcPr>
            <w:tcW w:w="2404" w:type="dxa"/>
          </w:tcPr>
          <w:p w:rsidR="00513638" w:rsidRDefault="00513638" w:rsidP="00F7487A"/>
        </w:tc>
      </w:tr>
    </w:tbl>
    <w:p w:rsidR="00513638" w:rsidRDefault="00513638" w:rsidP="00F7487A"/>
    <w:p w:rsidR="00F7487A" w:rsidRDefault="00F7487A" w:rsidP="00787DE5">
      <w:bookmarkStart w:id="11" w:name="_GoBack"/>
      <w:bookmarkEnd w:id="11"/>
    </w:p>
    <w:p w:rsidR="00F7487A" w:rsidRPr="0046219F" w:rsidRDefault="00F7487A" w:rsidP="00F7487A"/>
    <w:p w:rsidR="00F7487A" w:rsidRPr="0046219F" w:rsidRDefault="00F7487A" w:rsidP="00F7487A">
      <w:pPr>
        <w:pStyle w:val="Titre1"/>
        <w:sectPr w:rsidR="00F7487A" w:rsidRPr="0046219F" w:rsidSect="00C069CD">
          <w:pgSz w:w="11906" w:h="16838"/>
          <w:pgMar w:top="1417" w:right="849" w:bottom="993" w:left="851" w:header="708" w:footer="448" w:gutter="0"/>
          <w:cols w:space="708"/>
          <w:docGrid w:linePitch="360"/>
        </w:sectPr>
      </w:pPr>
      <w:bookmarkStart w:id="12" w:name="_Toc258861179"/>
    </w:p>
    <w:bookmarkEnd w:id="12"/>
    <w:p w:rsidR="0025597E" w:rsidRPr="0046219F" w:rsidRDefault="0025597E" w:rsidP="00991D7E">
      <w:pPr>
        <w:rPr>
          <w:b/>
          <w:u w:val="single"/>
        </w:rPr>
      </w:pPr>
      <w:r w:rsidRPr="0046219F">
        <w:rPr>
          <w:b/>
          <w:u w:val="single"/>
        </w:rPr>
        <w:lastRenderedPageBreak/>
        <w:t>TABLE OF CONTENT</w:t>
      </w:r>
    </w:p>
    <w:p w:rsidR="00772087" w:rsidRDefault="00991D7E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r w:rsidRPr="0046219F">
        <w:fldChar w:fldCharType="begin"/>
      </w:r>
      <w:r w:rsidRPr="0046219F">
        <w:instrText xml:space="preserve"> TOC \o "2-3" \h \z \t "Titre 1;1" </w:instrText>
      </w:r>
      <w:r w:rsidRPr="0046219F">
        <w:fldChar w:fldCharType="separate"/>
      </w:r>
      <w:hyperlink w:anchor="_Toc7196598" w:history="1">
        <w:r w:rsidR="00772087" w:rsidRPr="00030BE4">
          <w:rPr>
            <w:rStyle w:val="Lienhypertexte"/>
            <w:noProof/>
          </w:rPr>
          <w:t>TITLE of the PROJECT: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_Toc7196598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1</w:t>
        </w:r>
        <w:r w:rsidR="00772087">
          <w:rPr>
            <w:noProof/>
            <w:webHidden/>
          </w:rPr>
          <w:fldChar w:fldCharType="end"/>
        </w:r>
      </w:hyperlink>
    </w:p>
    <w:p w:rsidR="00772087" w:rsidRDefault="00327917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599" w:history="1">
        <w:r w:rsidR="00772087" w:rsidRPr="00030BE4">
          <w:rPr>
            <w:rStyle w:val="Lienhypertexte"/>
            <w:bCs/>
            <w:noProof/>
          </w:rPr>
          <w:t>PRINCIPAL INVESTIGATOR: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_Toc7196599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1</w:t>
        </w:r>
        <w:r w:rsidR="00772087">
          <w:rPr>
            <w:noProof/>
            <w:webHidden/>
          </w:rPr>
          <w:fldChar w:fldCharType="end"/>
        </w:r>
      </w:hyperlink>
    </w:p>
    <w:p w:rsidR="00772087" w:rsidRDefault="00327917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0" w:history="1">
        <w:r w:rsidR="00772087" w:rsidRPr="00030BE4">
          <w:rPr>
            <w:rStyle w:val="Lienhypertexte"/>
            <w:noProof/>
          </w:rPr>
          <w:t>AMOUNT REQUESTED (€):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_Toc7196600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1</w:t>
        </w:r>
        <w:r w:rsidR="00772087">
          <w:rPr>
            <w:noProof/>
            <w:webHidden/>
          </w:rPr>
          <w:fldChar w:fldCharType="end"/>
        </w:r>
      </w:hyperlink>
    </w:p>
    <w:p w:rsidR="00772087" w:rsidRDefault="00327917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1" w:history="1">
        <w:r w:rsidR="00772087" w:rsidRPr="00030BE4">
          <w:rPr>
            <w:rStyle w:val="Lienhypertexte"/>
            <w:noProof/>
          </w:rPr>
          <w:t>YEARS of SUPPORT: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_Toc7196601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1</w:t>
        </w:r>
        <w:r w:rsidR="00772087">
          <w:rPr>
            <w:noProof/>
            <w:webHidden/>
          </w:rPr>
          <w:fldChar w:fldCharType="end"/>
        </w:r>
      </w:hyperlink>
    </w:p>
    <w:p w:rsidR="00772087" w:rsidRDefault="00327917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2" w:history="1">
        <w:r w:rsidR="00772087" w:rsidRPr="00030BE4">
          <w:rPr>
            <w:rStyle w:val="Lienhypertexte"/>
            <w:noProof/>
          </w:rPr>
          <w:t>ABSTRACT (maximum 500 words)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_Toc7196602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2</w:t>
        </w:r>
        <w:r w:rsidR="00772087">
          <w:rPr>
            <w:noProof/>
            <w:webHidden/>
          </w:rPr>
          <w:fldChar w:fldCharType="end"/>
        </w:r>
      </w:hyperlink>
    </w:p>
    <w:p w:rsidR="00772087" w:rsidRDefault="00327917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3" w:history="1">
        <w:r w:rsidR="00772087" w:rsidRPr="00030BE4">
          <w:rPr>
            <w:rStyle w:val="Lienhypertexte"/>
            <w:noProof/>
          </w:rPr>
          <w:t>RATIONALE (maximum 500 words)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_Toc7196603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2</w:t>
        </w:r>
        <w:r w:rsidR="00772087">
          <w:rPr>
            <w:noProof/>
            <w:webHidden/>
          </w:rPr>
          <w:fldChar w:fldCharType="end"/>
        </w:r>
      </w:hyperlink>
    </w:p>
    <w:p w:rsidR="00772087" w:rsidRDefault="00327917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4" w:history="1">
        <w:r w:rsidR="00772087" w:rsidRPr="00030BE4">
          <w:rPr>
            <w:rStyle w:val="Lienhypertexte"/>
            <w:noProof/>
          </w:rPr>
          <w:t>LAY SUMMARY (maximum 1 page)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_Toc7196604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2</w:t>
        </w:r>
        <w:r w:rsidR="00772087">
          <w:rPr>
            <w:noProof/>
            <w:webHidden/>
          </w:rPr>
          <w:fldChar w:fldCharType="end"/>
        </w:r>
      </w:hyperlink>
    </w:p>
    <w:p w:rsidR="00772087" w:rsidRDefault="00327917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5" w:history="1">
        <w:r w:rsidR="00772087" w:rsidRPr="00030BE4">
          <w:rPr>
            <w:rStyle w:val="Lienhypertexte"/>
            <w:noProof/>
          </w:rPr>
          <w:t>CLINICAL TRIAL PROTOCOL SYNOPSIS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_Toc7196605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3</w:t>
        </w:r>
        <w:r w:rsidR="00772087">
          <w:rPr>
            <w:noProof/>
            <w:webHidden/>
          </w:rPr>
          <w:fldChar w:fldCharType="end"/>
        </w:r>
      </w:hyperlink>
    </w:p>
    <w:p w:rsidR="00772087" w:rsidRDefault="00327917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6" w:history="1">
        <w:r w:rsidR="00772087" w:rsidRPr="00030BE4">
          <w:rPr>
            <w:rStyle w:val="Lienhypertexte"/>
            <w:noProof/>
          </w:rPr>
          <w:t>OVERALL GLOBAL BUDGET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_Toc7196606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3</w:t>
        </w:r>
        <w:r w:rsidR="00772087">
          <w:rPr>
            <w:noProof/>
            <w:webHidden/>
          </w:rPr>
          <w:fldChar w:fldCharType="end"/>
        </w:r>
      </w:hyperlink>
    </w:p>
    <w:p w:rsidR="00772087" w:rsidRDefault="00327917">
      <w:pPr>
        <w:pStyle w:val="TM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lang w:val="fr-FR" w:eastAsia="fr-FR"/>
        </w:rPr>
      </w:pPr>
      <w:hyperlink w:anchor="_Toc7196607" w:history="1">
        <w:r w:rsidR="00772087" w:rsidRPr="00030BE4">
          <w:rPr>
            <w:rStyle w:val="Lienhypertexte"/>
            <w:noProof/>
          </w:rPr>
          <w:t>OTHER SOURCES OF FUNDING</w:t>
        </w:r>
        <w:r w:rsidR="00772087">
          <w:rPr>
            <w:noProof/>
            <w:webHidden/>
          </w:rPr>
          <w:tab/>
        </w:r>
        <w:r w:rsidR="00772087">
          <w:rPr>
            <w:noProof/>
            <w:webHidden/>
          </w:rPr>
          <w:fldChar w:fldCharType="begin"/>
        </w:r>
        <w:r w:rsidR="00772087">
          <w:rPr>
            <w:noProof/>
            <w:webHidden/>
          </w:rPr>
          <w:instrText xml:space="preserve"> PAGEREF _Toc7196607 \h </w:instrText>
        </w:r>
        <w:r w:rsidR="00772087">
          <w:rPr>
            <w:noProof/>
            <w:webHidden/>
          </w:rPr>
        </w:r>
        <w:r w:rsidR="00772087">
          <w:rPr>
            <w:noProof/>
            <w:webHidden/>
          </w:rPr>
          <w:fldChar w:fldCharType="separate"/>
        </w:r>
        <w:r w:rsidR="00772087">
          <w:rPr>
            <w:noProof/>
            <w:webHidden/>
          </w:rPr>
          <w:t>3</w:t>
        </w:r>
        <w:r w:rsidR="00772087">
          <w:rPr>
            <w:noProof/>
            <w:webHidden/>
          </w:rPr>
          <w:fldChar w:fldCharType="end"/>
        </w:r>
      </w:hyperlink>
    </w:p>
    <w:p w:rsidR="0025597E" w:rsidRPr="00757E46" w:rsidRDefault="00991D7E" w:rsidP="008C643B">
      <w:pPr>
        <w:pStyle w:val="TM1"/>
        <w:tabs>
          <w:tab w:val="right" w:leader="dot" w:pos="10196"/>
        </w:tabs>
      </w:pPr>
      <w:r w:rsidRPr="0046219F">
        <w:fldChar w:fldCharType="end"/>
      </w:r>
    </w:p>
    <w:sectPr w:rsidR="0025597E" w:rsidRPr="00757E46" w:rsidSect="00C069CD">
      <w:pgSz w:w="11906" w:h="16838"/>
      <w:pgMar w:top="1417" w:right="849" w:bottom="993" w:left="85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47" w:rsidRDefault="00336A47" w:rsidP="00757E46">
      <w:r>
        <w:separator/>
      </w:r>
    </w:p>
  </w:endnote>
  <w:endnote w:type="continuationSeparator" w:id="0">
    <w:p w:rsidR="00336A47" w:rsidRDefault="00336A47" w:rsidP="007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47" w:rsidRPr="00757E46" w:rsidRDefault="00336A47" w:rsidP="00025187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20"/>
        <w:szCs w:val="20"/>
      </w:rPr>
    </w:pPr>
    <w:r>
      <w:rPr>
        <w:sz w:val="20"/>
        <w:szCs w:val="20"/>
      </w:rPr>
      <w:t xml:space="preserve">ELA </w:t>
    </w:r>
    <w:r w:rsidRPr="00ED5026">
      <w:rPr>
        <w:sz w:val="20"/>
        <w:szCs w:val="20"/>
      </w:rPr>
      <w:t>20</w:t>
    </w:r>
    <w:r w:rsidR="00FB69D4">
      <w:rPr>
        <w:sz w:val="20"/>
        <w:szCs w:val="20"/>
      </w:rPr>
      <w:t>20</w:t>
    </w:r>
    <w:r w:rsidRPr="00ED5026">
      <w:rPr>
        <w:sz w:val="20"/>
        <w:szCs w:val="20"/>
      </w:rPr>
      <w:t xml:space="preserve"> FOA GRANT APPLICATION</w:t>
    </w:r>
    <w:r>
      <w:rPr>
        <w:sz w:val="20"/>
        <w:szCs w:val="20"/>
      </w:rPr>
      <w:tab/>
    </w:r>
    <w:r w:rsidRPr="003B5046">
      <w:rPr>
        <w:sz w:val="20"/>
        <w:szCs w:val="20"/>
      </w:rPr>
      <w:t>Letter of Intent</w:t>
    </w:r>
    <w:r>
      <w:rPr>
        <w:sz w:val="20"/>
        <w:szCs w:val="20"/>
      </w:rPr>
      <w:tab/>
    </w:r>
    <w:r w:rsidRPr="00757E46">
      <w:rPr>
        <w:sz w:val="20"/>
        <w:szCs w:val="20"/>
      </w:rPr>
      <w:t xml:space="preserve">Page </w:t>
    </w:r>
    <w:r w:rsidRPr="00757E46">
      <w:rPr>
        <w:sz w:val="20"/>
        <w:szCs w:val="20"/>
      </w:rPr>
      <w:fldChar w:fldCharType="begin"/>
    </w:r>
    <w:r w:rsidRPr="00757E46">
      <w:rPr>
        <w:sz w:val="20"/>
        <w:szCs w:val="20"/>
      </w:rPr>
      <w:instrText>PAGE</w:instrText>
    </w:r>
    <w:r w:rsidRPr="00757E46">
      <w:rPr>
        <w:sz w:val="20"/>
        <w:szCs w:val="20"/>
      </w:rPr>
      <w:fldChar w:fldCharType="separate"/>
    </w:r>
    <w:r w:rsidR="00327917">
      <w:rPr>
        <w:noProof/>
        <w:sz w:val="20"/>
        <w:szCs w:val="20"/>
      </w:rPr>
      <w:t>4</w:t>
    </w:r>
    <w:r w:rsidRPr="00757E46">
      <w:rPr>
        <w:sz w:val="20"/>
        <w:szCs w:val="20"/>
      </w:rPr>
      <w:fldChar w:fldCharType="end"/>
    </w:r>
    <w:r w:rsidRPr="00757E46">
      <w:rPr>
        <w:sz w:val="20"/>
        <w:szCs w:val="20"/>
      </w:rPr>
      <w:t xml:space="preserve"> / </w:t>
    </w:r>
    <w:r w:rsidRPr="00757E46">
      <w:rPr>
        <w:sz w:val="20"/>
        <w:szCs w:val="20"/>
      </w:rPr>
      <w:fldChar w:fldCharType="begin"/>
    </w:r>
    <w:r w:rsidRPr="00757E46">
      <w:rPr>
        <w:sz w:val="20"/>
        <w:szCs w:val="20"/>
      </w:rPr>
      <w:instrText>NUMPAGES</w:instrText>
    </w:r>
    <w:r w:rsidRPr="00757E46">
      <w:rPr>
        <w:sz w:val="20"/>
        <w:szCs w:val="20"/>
      </w:rPr>
      <w:fldChar w:fldCharType="separate"/>
    </w:r>
    <w:r w:rsidR="00327917">
      <w:rPr>
        <w:noProof/>
        <w:sz w:val="20"/>
        <w:szCs w:val="20"/>
      </w:rPr>
      <w:t>4</w:t>
    </w:r>
    <w:r w:rsidRPr="00757E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47" w:rsidRDefault="00336A47" w:rsidP="00757E46">
      <w:r>
        <w:separator/>
      </w:r>
    </w:p>
  </w:footnote>
  <w:footnote w:type="continuationSeparator" w:id="0">
    <w:p w:rsidR="00336A47" w:rsidRDefault="00336A47" w:rsidP="0075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47" w:rsidRDefault="00336A47" w:rsidP="008C643B">
    <w:pPr>
      <w:pStyle w:val="En-tte"/>
      <w:tabs>
        <w:tab w:val="clear" w:pos="4536"/>
        <w:tab w:val="clear" w:pos="9072"/>
        <w:tab w:val="center" w:pos="6237"/>
      </w:tabs>
      <w:jc w:val="right"/>
    </w:pPr>
    <w:r w:rsidRPr="00437F89">
      <w:rPr>
        <w:sz w:val="20"/>
        <w:szCs w:val="20"/>
        <w:lang w:val="en-GB"/>
      </w:rPr>
      <w:t>“Principal Investigator” (PI)</w:t>
    </w:r>
    <w:r>
      <w:rPr>
        <w:sz w:val="20"/>
        <w:szCs w:val="20"/>
        <w:lang w:val="en-GB"/>
      </w:rPr>
      <w:t>:</w:t>
    </w:r>
    <w:r>
      <w:rPr>
        <w:sz w:val="20"/>
        <w:szCs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1500"/>
    <w:multiLevelType w:val="hybridMultilevel"/>
    <w:tmpl w:val="DAD6C8AA"/>
    <w:lvl w:ilvl="0" w:tplc="A1DC2832">
      <w:start w:val="1"/>
      <w:numFmt w:val="decimal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7E9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8997379"/>
    <w:multiLevelType w:val="hybridMultilevel"/>
    <w:tmpl w:val="0D2E1DA6"/>
    <w:lvl w:ilvl="0" w:tplc="B96025F6">
      <w:start w:val="1"/>
      <w:numFmt w:val="upperLetter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1D"/>
    <w:rsid w:val="00025187"/>
    <w:rsid w:val="00030883"/>
    <w:rsid w:val="000629E1"/>
    <w:rsid w:val="00091B1A"/>
    <w:rsid w:val="000A4FB8"/>
    <w:rsid w:val="000B285C"/>
    <w:rsid w:val="000D5E68"/>
    <w:rsid w:val="001307F1"/>
    <w:rsid w:val="00161C8C"/>
    <w:rsid w:val="00194978"/>
    <w:rsid w:val="001951B9"/>
    <w:rsid w:val="001E7002"/>
    <w:rsid w:val="00201EFD"/>
    <w:rsid w:val="0021752F"/>
    <w:rsid w:val="0025597E"/>
    <w:rsid w:val="0031016E"/>
    <w:rsid w:val="00327917"/>
    <w:rsid w:val="00336A47"/>
    <w:rsid w:val="00380CB4"/>
    <w:rsid w:val="003B42E5"/>
    <w:rsid w:val="003B5046"/>
    <w:rsid w:val="003B5FF0"/>
    <w:rsid w:val="003B7B0C"/>
    <w:rsid w:val="003E5100"/>
    <w:rsid w:val="003E68AF"/>
    <w:rsid w:val="003E76D8"/>
    <w:rsid w:val="00412D4A"/>
    <w:rsid w:val="00454268"/>
    <w:rsid w:val="00460FE6"/>
    <w:rsid w:val="0046219F"/>
    <w:rsid w:val="00465213"/>
    <w:rsid w:val="00506010"/>
    <w:rsid w:val="00513638"/>
    <w:rsid w:val="005426C8"/>
    <w:rsid w:val="005C3E91"/>
    <w:rsid w:val="00627F06"/>
    <w:rsid w:val="00636E58"/>
    <w:rsid w:val="00641F8A"/>
    <w:rsid w:val="006D503F"/>
    <w:rsid w:val="007007DF"/>
    <w:rsid w:val="00702229"/>
    <w:rsid w:val="00757E46"/>
    <w:rsid w:val="00772087"/>
    <w:rsid w:val="00787DE5"/>
    <w:rsid w:val="007D476D"/>
    <w:rsid w:val="007E12E6"/>
    <w:rsid w:val="007E4645"/>
    <w:rsid w:val="00833A42"/>
    <w:rsid w:val="008B1935"/>
    <w:rsid w:val="008C6328"/>
    <w:rsid w:val="008C643B"/>
    <w:rsid w:val="00901DA3"/>
    <w:rsid w:val="0091524A"/>
    <w:rsid w:val="00922FD2"/>
    <w:rsid w:val="00923F5F"/>
    <w:rsid w:val="00991D7E"/>
    <w:rsid w:val="009948E3"/>
    <w:rsid w:val="00994D14"/>
    <w:rsid w:val="009C21F7"/>
    <w:rsid w:val="009C40BA"/>
    <w:rsid w:val="00A22A9B"/>
    <w:rsid w:val="00A83D68"/>
    <w:rsid w:val="00AB03EA"/>
    <w:rsid w:val="00AE5712"/>
    <w:rsid w:val="00B01A1D"/>
    <w:rsid w:val="00B051EE"/>
    <w:rsid w:val="00B1410F"/>
    <w:rsid w:val="00B25394"/>
    <w:rsid w:val="00B44C80"/>
    <w:rsid w:val="00B61D58"/>
    <w:rsid w:val="00B710F0"/>
    <w:rsid w:val="00BC40A1"/>
    <w:rsid w:val="00BD32A6"/>
    <w:rsid w:val="00C069CD"/>
    <w:rsid w:val="00C31D03"/>
    <w:rsid w:val="00C51A55"/>
    <w:rsid w:val="00C66192"/>
    <w:rsid w:val="00CA6DDF"/>
    <w:rsid w:val="00CB7B40"/>
    <w:rsid w:val="00CC24EA"/>
    <w:rsid w:val="00CE122F"/>
    <w:rsid w:val="00CF1A34"/>
    <w:rsid w:val="00D650EF"/>
    <w:rsid w:val="00DE5020"/>
    <w:rsid w:val="00E066A2"/>
    <w:rsid w:val="00E21674"/>
    <w:rsid w:val="00E37CD2"/>
    <w:rsid w:val="00E61129"/>
    <w:rsid w:val="00E823B5"/>
    <w:rsid w:val="00EA75F5"/>
    <w:rsid w:val="00ED5026"/>
    <w:rsid w:val="00ED5A54"/>
    <w:rsid w:val="00F67BF8"/>
    <w:rsid w:val="00F7487A"/>
    <w:rsid w:val="00FB69D4"/>
    <w:rsid w:val="00FD41F7"/>
    <w:rsid w:val="00FE380C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2EDF8203-5226-4509-9808-FFB4C2C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46"/>
    <w:pPr>
      <w:spacing w:after="120" w:line="259" w:lineRule="auto"/>
      <w:jc w:val="both"/>
    </w:pPr>
    <w:rPr>
      <w:rFonts w:ascii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01A1D"/>
    <w:pPr>
      <w:spacing w:before="120"/>
      <w:outlineLvl w:val="0"/>
    </w:pPr>
    <w:rPr>
      <w:b/>
      <w:u w:val="single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1F8A"/>
    <w:pPr>
      <w:outlineLvl w:val="1"/>
    </w:pPr>
    <w:rPr>
      <w:u w:val="single"/>
      <w:lang w:val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C069CD"/>
    <w:pPr>
      <w:numPr>
        <w:numId w:val="1"/>
      </w:numPr>
      <w:ind w:left="426"/>
      <w:outlineLvl w:val="2"/>
    </w:pPr>
    <w:rPr>
      <w:b/>
      <w:u w:val="single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C069CD"/>
    <w:pPr>
      <w:numPr>
        <w:numId w:val="2"/>
      </w:numPr>
      <w:outlineLvl w:val="3"/>
    </w:pPr>
    <w:rPr>
      <w:i/>
      <w:iCs/>
      <w:noProof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01A1D"/>
    <w:rPr>
      <w:rFonts w:ascii="Arial" w:hAnsi="Arial" w:cs="Arial"/>
      <w:b/>
      <w:u w:val="single"/>
      <w:lang w:val="en-GB"/>
    </w:rPr>
  </w:style>
  <w:style w:type="paragraph" w:customStyle="1" w:styleId="DataField10pt">
    <w:name w:val="Data Field 10pt"/>
    <w:basedOn w:val="Normal"/>
    <w:rsid w:val="000D5E68"/>
    <w:pPr>
      <w:autoSpaceDE w:val="0"/>
      <w:autoSpaceDN w:val="0"/>
      <w:spacing w:after="0" w:line="240" w:lineRule="auto"/>
      <w:jc w:val="left"/>
    </w:pPr>
    <w:rPr>
      <w:rFonts w:eastAsia="Times New Roman"/>
      <w:sz w:val="20"/>
      <w:szCs w:val="20"/>
    </w:rPr>
  </w:style>
  <w:style w:type="paragraph" w:customStyle="1" w:styleId="FormFieldCaption">
    <w:name w:val="Form Field Caption"/>
    <w:basedOn w:val="Normal"/>
    <w:rsid w:val="000D5E68"/>
    <w:pPr>
      <w:tabs>
        <w:tab w:val="left" w:pos="270"/>
      </w:tabs>
      <w:autoSpaceDE w:val="0"/>
      <w:autoSpaceDN w:val="0"/>
      <w:spacing w:after="0" w:line="240" w:lineRule="auto"/>
      <w:jc w:val="left"/>
    </w:pPr>
    <w:rPr>
      <w:rFonts w:eastAsia="Times New Roman"/>
      <w:sz w:val="16"/>
      <w:szCs w:val="16"/>
    </w:rPr>
  </w:style>
  <w:style w:type="character" w:customStyle="1" w:styleId="FormFieldCaptionChar">
    <w:name w:val="Form Field Caption Char"/>
    <w:rsid w:val="000D5E68"/>
    <w:rPr>
      <w:rFonts w:ascii="Arial" w:hAnsi="Arial" w:cs="Arial"/>
      <w:sz w:val="16"/>
      <w:szCs w:val="16"/>
      <w:lang w:val="en-US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0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0D5E6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D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D5E68"/>
    <w:rPr>
      <w:rFonts w:ascii="Arial" w:hAnsi="Arial" w:cs="Arial"/>
    </w:rPr>
  </w:style>
  <w:style w:type="paragraph" w:customStyle="1" w:styleId="FacePageFooter">
    <w:name w:val="FacePage Footer"/>
    <w:basedOn w:val="Normal"/>
    <w:rsid w:val="00641F8A"/>
    <w:pPr>
      <w:tabs>
        <w:tab w:val="center" w:pos="5328"/>
        <w:tab w:val="right" w:pos="10728"/>
      </w:tabs>
      <w:autoSpaceDE w:val="0"/>
      <w:autoSpaceDN w:val="0"/>
      <w:spacing w:before="20" w:after="0" w:line="240" w:lineRule="auto"/>
      <w:ind w:left="58"/>
      <w:jc w:val="left"/>
    </w:pPr>
    <w:rPr>
      <w:rFonts w:eastAsia="Times New Roman"/>
      <w:sz w:val="16"/>
      <w:szCs w:val="16"/>
    </w:rPr>
  </w:style>
  <w:style w:type="paragraph" w:styleId="Sous-titre">
    <w:name w:val="Subtitle"/>
    <w:basedOn w:val="FacePageFooter"/>
    <w:next w:val="Normal"/>
    <w:link w:val="Sous-titreCar"/>
    <w:uiPriority w:val="11"/>
    <w:qFormat/>
    <w:rsid w:val="00641F8A"/>
    <w:pPr>
      <w:ind w:left="0"/>
      <w:outlineLvl w:val="0"/>
    </w:pPr>
    <w:rPr>
      <w:bCs/>
      <w:i/>
      <w:sz w:val="20"/>
      <w:szCs w:val="22"/>
    </w:rPr>
  </w:style>
  <w:style w:type="character" w:customStyle="1" w:styleId="Sous-titreCar">
    <w:name w:val="Sous-titre Car"/>
    <w:link w:val="Sous-titre"/>
    <w:uiPriority w:val="11"/>
    <w:rsid w:val="00641F8A"/>
    <w:rPr>
      <w:rFonts w:ascii="Arial" w:eastAsia="Times New Roman" w:hAnsi="Arial" w:cs="Arial"/>
      <w:bCs/>
      <w:i/>
      <w:sz w:val="20"/>
      <w:lang w:val="en-US"/>
    </w:rPr>
  </w:style>
  <w:style w:type="paragraph" w:customStyle="1" w:styleId="DataField11pt">
    <w:name w:val="Data Field 11pt"/>
    <w:basedOn w:val="Normal"/>
    <w:link w:val="DataField11ptChar"/>
    <w:rsid w:val="00641F8A"/>
    <w:pPr>
      <w:autoSpaceDE w:val="0"/>
      <w:autoSpaceDN w:val="0"/>
      <w:spacing w:after="0" w:line="300" w:lineRule="exact"/>
      <w:jc w:val="left"/>
    </w:pPr>
    <w:rPr>
      <w:rFonts w:eastAsia="Times New Roman"/>
      <w:szCs w:val="20"/>
    </w:rPr>
  </w:style>
  <w:style w:type="character" w:customStyle="1" w:styleId="DataField11ptChar">
    <w:name w:val="Data Field 11pt Char"/>
    <w:link w:val="DataField11pt"/>
    <w:rsid w:val="00641F8A"/>
    <w:rPr>
      <w:rFonts w:ascii="Arial" w:eastAsia="Times New Roman" w:hAnsi="Arial" w:cs="Arial"/>
      <w:szCs w:val="20"/>
      <w:lang w:val="en-US"/>
    </w:rPr>
  </w:style>
  <w:style w:type="character" w:customStyle="1" w:styleId="Titre2Car">
    <w:name w:val="Titre 2 Car"/>
    <w:link w:val="Titre2"/>
    <w:uiPriority w:val="9"/>
    <w:rsid w:val="00641F8A"/>
    <w:rPr>
      <w:rFonts w:ascii="Arial" w:hAnsi="Arial" w:cs="Arial"/>
      <w:u w:val="single"/>
      <w:lang w:val="en-GB"/>
    </w:rPr>
  </w:style>
  <w:style w:type="paragraph" w:customStyle="1" w:styleId="FormFooter">
    <w:name w:val="Form Footer"/>
    <w:basedOn w:val="Normal"/>
    <w:rsid w:val="00641F8A"/>
    <w:pPr>
      <w:tabs>
        <w:tab w:val="center" w:pos="5328"/>
        <w:tab w:val="right" w:pos="10728"/>
      </w:tabs>
      <w:autoSpaceDE w:val="0"/>
      <w:autoSpaceDN w:val="0"/>
      <w:spacing w:after="0" w:line="240" w:lineRule="auto"/>
      <w:ind w:left="58"/>
      <w:jc w:val="left"/>
    </w:pPr>
    <w:rPr>
      <w:rFonts w:eastAsia="Times New Roman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57E46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757E46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re3Car">
    <w:name w:val="Titre 3 Car"/>
    <w:link w:val="Titre3"/>
    <w:uiPriority w:val="9"/>
    <w:rsid w:val="00C069CD"/>
    <w:rPr>
      <w:rFonts w:ascii="Arial" w:hAnsi="Arial" w:cs="Arial"/>
      <w:b/>
      <w:u w:val="single"/>
      <w:lang w:val="en-US"/>
    </w:rPr>
  </w:style>
  <w:style w:type="paragraph" w:styleId="Paragraphedeliste">
    <w:name w:val="List Paragraph"/>
    <w:basedOn w:val="Normal"/>
    <w:uiPriority w:val="34"/>
    <w:qFormat/>
    <w:rsid w:val="00C069CD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C069CD"/>
    <w:rPr>
      <w:rFonts w:ascii="Arial" w:hAnsi="Arial" w:cs="Arial"/>
      <w:i/>
      <w:iCs/>
      <w:noProof/>
      <w:u w:val="single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31D03"/>
    <w:pPr>
      <w:keepNext/>
      <w:keepLines/>
      <w:spacing w:before="240" w:after="0"/>
      <w:jc w:val="left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u w:val="none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31D0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31D0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31D03"/>
    <w:pPr>
      <w:spacing w:after="100"/>
      <w:ind w:left="440"/>
    </w:pPr>
  </w:style>
  <w:style w:type="character" w:styleId="Lienhypertexte">
    <w:name w:val="Hyperlink"/>
    <w:uiPriority w:val="99"/>
    <w:unhideWhenUsed/>
    <w:rsid w:val="00C31D03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B710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33A42"/>
    <w:rPr>
      <w:rFonts w:ascii="Segoe UI" w:hAnsi="Segoe UI" w:cs="Segoe UI"/>
      <w:sz w:val="18"/>
      <w:szCs w:val="18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091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9589-FDF5-4C8B-873B-3201F733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6742693E</Template>
  <TotalTime>0</TotalTime>
  <Pages>4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384" baseType="variant">
      <vt:variant>
        <vt:i4>1835069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_Toc447872958</vt:lpwstr>
      </vt:variant>
      <vt:variant>
        <vt:i4>1835069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_Toc447872957</vt:lpwstr>
      </vt:variant>
      <vt:variant>
        <vt:i4>1835069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_Toc447872956</vt:lpwstr>
      </vt:variant>
      <vt:variant>
        <vt:i4>1835069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_Toc447872955</vt:lpwstr>
      </vt:variant>
      <vt:variant>
        <vt:i4>1835069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_Toc447872954</vt:lpwstr>
      </vt:variant>
      <vt:variant>
        <vt:i4>1835069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_Toc447872953</vt:lpwstr>
      </vt:variant>
      <vt:variant>
        <vt:i4>1835069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_Toc447872952</vt:lpwstr>
      </vt:variant>
      <vt:variant>
        <vt:i4>1835069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_Toc447872951</vt:lpwstr>
      </vt:variant>
      <vt:variant>
        <vt:i4>1835069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_Toc447872950</vt:lpwstr>
      </vt:variant>
      <vt:variant>
        <vt:i4>1900605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_Toc447872949</vt:lpwstr>
      </vt:variant>
      <vt:variant>
        <vt:i4>1900605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_Toc447872948</vt:lpwstr>
      </vt:variant>
      <vt:variant>
        <vt:i4>1900605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_Toc447872947</vt:lpwstr>
      </vt:variant>
      <vt:variant>
        <vt:i4>1900605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_Toc447872946</vt:lpwstr>
      </vt:variant>
      <vt:variant>
        <vt:i4>1900605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_Toc447872945</vt:lpwstr>
      </vt:variant>
      <vt:variant>
        <vt:i4>1900605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_Toc447872944</vt:lpwstr>
      </vt:variant>
      <vt:variant>
        <vt:i4>1900605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_Toc447872943</vt:lpwstr>
      </vt:variant>
      <vt:variant>
        <vt:i4>1900605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_Toc447872942</vt:lpwstr>
      </vt:variant>
      <vt:variant>
        <vt:i4>1900605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_Toc447872941</vt:lpwstr>
      </vt:variant>
      <vt:variant>
        <vt:i4>1900605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_Toc447872940</vt:lpwstr>
      </vt:variant>
      <vt:variant>
        <vt:i4>1703997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_Toc447872939</vt:lpwstr>
      </vt:variant>
      <vt:variant>
        <vt:i4>1703997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_Toc447872938</vt:lpwstr>
      </vt:variant>
      <vt:variant>
        <vt:i4>1703997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_Toc447872937</vt:lpwstr>
      </vt:variant>
      <vt:variant>
        <vt:i4>1703997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_Toc447872936</vt:lpwstr>
      </vt:variant>
      <vt:variant>
        <vt:i4>1703997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_Toc447872935</vt:lpwstr>
      </vt:variant>
      <vt:variant>
        <vt:i4>1703997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_Toc447872934</vt:lpwstr>
      </vt:variant>
      <vt:variant>
        <vt:i4>1703997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_Toc447872933</vt:lpwstr>
      </vt:variant>
      <vt:variant>
        <vt:i4>1703997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_Toc447872932</vt:lpwstr>
      </vt:variant>
      <vt:variant>
        <vt:i4>1703997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_Toc447872931</vt:lpwstr>
      </vt:variant>
      <vt:variant>
        <vt:i4>1703997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_Toc447872930</vt:lpwstr>
      </vt:variant>
      <vt:variant>
        <vt:i4>1769533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_Toc447872929</vt:lpwstr>
      </vt:variant>
      <vt:variant>
        <vt:i4>1769533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_Toc447872928</vt:lpwstr>
      </vt:variant>
      <vt:variant>
        <vt:i4>1769533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_Toc447872927</vt:lpwstr>
      </vt:variant>
      <vt:variant>
        <vt:i4>1769533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_Toc447872926</vt:lpwstr>
      </vt:variant>
      <vt:variant>
        <vt:i4>1769533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_Toc447872925</vt:lpwstr>
      </vt:variant>
      <vt:variant>
        <vt:i4>1769533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_Toc447872924</vt:lpwstr>
      </vt:variant>
      <vt:variant>
        <vt:i4>1769533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_Toc447872923</vt:lpwstr>
      </vt:variant>
      <vt:variant>
        <vt:i4>1769533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_Toc447872922</vt:lpwstr>
      </vt:variant>
      <vt:variant>
        <vt:i4>1769533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_Toc447872921</vt:lpwstr>
      </vt:variant>
      <vt:variant>
        <vt:i4>1769533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_Toc447872920</vt:lpwstr>
      </vt:variant>
      <vt:variant>
        <vt:i4>1572925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_Toc447872919</vt:lpwstr>
      </vt:variant>
      <vt:variant>
        <vt:i4>1572925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_Toc447872918</vt:lpwstr>
      </vt:variant>
      <vt:variant>
        <vt:i4>1572925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_Toc447872917</vt:lpwstr>
      </vt:variant>
      <vt:variant>
        <vt:i4>1572925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_Toc447872916</vt:lpwstr>
      </vt:variant>
      <vt:variant>
        <vt:i4>1572925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_Toc447872915</vt:lpwstr>
      </vt:variant>
      <vt:variant>
        <vt:i4>1572925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_Toc447872914</vt:lpwstr>
      </vt:variant>
      <vt:variant>
        <vt:i4>1572925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_Toc447872913</vt:lpwstr>
      </vt:variant>
      <vt:variant>
        <vt:i4>1572925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_Toc447872912</vt:lpwstr>
      </vt:variant>
      <vt:variant>
        <vt:i4>1572925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_Toc447872911</vt:lpwstr>
      </vt:variant>
      <vt:variant>
        <vt:i4>1572925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_Toc447872910</vt:lpwstr>
      </vt:variant>
      <vt:variant>
        <vt:i4>1638461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_Toc447872909</vt:lpwstr>
      </vt:variant>
      <vt:variant>
        <vt:i4>1638461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_Toc447872908</vt:lpwstr>
      </vt:variant>
      <vt:variant>
        <vt:i4>1638461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_Toc447872907</vt:lpwstr>
      </vt:variant>
      <vt:variant>
        <vt:i4>1638461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_Toc447872906</vt:lpwstr>
      </vt:variant>
      <vt:variant>
        <vt:i4>1638461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_Toc447872905</vt:lpwstr>
      </vt:variant>
      <vt:variant>
        <vt:i4>1638461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_Toc447872904</vt:lpwstr>
      </vt:variant>
      <vt:variant>
        <vt:i4>1638461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_Toc447872903</vt:lpwstr>
      </vt:variant>
      <vt:variant>
        <vt:i4>1638461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_Toc447872902</vt:lpwstr>
      </vt:variant>
      <vt:variant>
        <vt:i4>1638461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_Toc447872901</vt:lpwstr>
      </vt:variant>
      <vt:variant>
        <vt:i4>1638461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_Toc447872900</vt:lpwstr>
      </vt:variant>
      <vt:variant>
        <vt:i4>1048636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_Toc447872899</vt:lpwstr>
      </vt:variant>
      <vt:variant>
        <vt:i4>1048636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_Toc447872898</vt:lpwstr>
      </vt:variant>
      <vt:variant>
        <vt:i4>1048636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_Toc447872897</vt:lpwstr>
      </vt:variant>
      <vt:variant>
        <vt:i4>1048636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_Toc447872896</vt:lpwstr>
      </vt:variant>
      <vt:variant>
        <vt:i4>1048636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_Toc447872895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SAUNIER-VIVAR</dc:creator>
  <cp:keywords/>
  <dc:description/>
  <cp:lastModifiedBy>Elise SAUNIER-VIVAR</cp:lastModifiedBy>
  <cp:revision>2</cp:revision>
  <cp:lastPrinted>2018-10-04T09:18:00Z</cp:lastPrinted>
  <dcterms:created xsi:type="dcterms:W3CDTF">2020-05-28T12:43:00Z</dcterms:created>
  <dcterms:modified xsi:type="dcterms:W3CDTF">2020-05-28T12:43:00Z</dcterms:modified>
</cp:coreProperties>
</file>